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3E26" w14:textId="7C5134AE" w:rsidR="007B73C5" w:rsidRPr="005F24F1" w:rsidRDefault="001733BA" w:rsidP="002F5166">
      <w:pPr>
        <w:pStyle w:val="Unithead"/>
        <w:spacing w:line="312" w:lineRule="auto"/>
      </w:pPr>
      <w:bookmarkStart w:id="0" w:name="_GoBack"/>
      <w:bookmarkEnd w:id="0"/>
      <w:r w:rsidRPr="001733BA">
        <w:t>Activity sheet 1</w:t>
      </w:r>
      <w:r w:rsidR="007B73C5">
        <w:t xml:space="preserve">: </w:t>
      </w:r>
      <w:r w:rsidRPr="001733BA">
        <w:t>What is your big idea</w:t>
      </w:r>
      <w:r w:rsidR="007B73C5" w:rsidRPr="005F24F1">
        <w:t>?</w:t>
      </w:r>
    </w:p>
    <w:p w14:paraId="038B24D4" w14:textId="42737B20" w:rsidR="007B73C5" w:rsidRPr="002F5166" w:rsidRDefault="002F5166" w:rsidP="00474B94">
      <w:pPr>
        <w:pStyle w:val="FutureSkillbox"/>
        <w:ind w:left="245" w:right="432"/>
      </w:pPr>
      <w:r>
        <w:t xml:space="preserve"> </w:t>
      </w:r>
      <w:r w:rsidR="007B73C5" w:rsidRPr="005F24F1">
        <w:t xml:space="preserve">Future </w:t>
      </w:r>
      <w:r w:rsidR="007B73C5">
        <w:t>s</w:t>
      </w:r>
      <w:r w:rsidR="007B73C5" w:rsidRPr="005F24F1">
        <w:t>kills</w:t>
      </w:r>
      <w:r w:rsidR="007B73C5">
        <w:t>:</w:t>
      </w:r>
      <w:r w:rsidR="007B73C5" w:rsidRPr="005F24F1">
        <w:t xml:space="preserve"> </w:t>
      </w:r>
      <w:r w:rsidR="007B73C5" w:rsidRPr="002F5166">
        <w:t>Forward thinker</w:t>
      </w:r>
    </w:p>
    <w:p w14:paraId="0C109782" w14:textId="63474A32" w:rsidR="007B73C5" w:rsidRDefault="002F5166" w:rsidP="00474B94">
      <w:pPr>
        <w:pStyle w:val="FutureSkillbox"/>
        <w:ind w:left="245" w:right="432"/>
      </w:pPr>
      <w:r>
        <w:t xml:space="preserve"> </w:t>
      </w:r>
      <w:r w:rsidR="007B73C5" w:rsidRPr="002F5166">
        <w:t>Employability skills</w:t>
      </w:r>
      <w:r w:rsidR="007B73C5">
        <w:t>:</w:t>
      </w:r>
      <w:r w:rsidR="007B73C5" w:rsidRPr="005F24F1">
        <w:t xml:space="preserve"> Creativity and innovation in the workplace</w:t>
      </w:r>
    </w:p>
    <w:p w14:paraId="73911C6E" w14:textId="77777777" w:rsidR="007B73C5" w:rsidRPr="005F24F1" w:rsidRDefault="007B73C5" w:rsidP="004F11F4">
      <w:pPr>
        <w:pStyle w:val="Text"/>
        <w:spacing w:before="240"/>
      </w:pPr>
      <w:r w:rsidRPr="005F24F1">
        <w:t xml:space="preserve">A successful project must have a big idea behind it. This might be the answer to a research question, something you believe is worth creating, or an idea that you would like to express through performance work. Whichever it is, your project will take a big step forward once you have identified what you are really trying to say. </w:t>
      </w:r>
    </w:p>
    <w:p w14:paraId="20FCAFBC" w14:textId="1AB1EA30" w:rsidR="007B73C5" w:rsidRDefault="007B73C5" w:rsidP="00D8299D">
      <w:pPr>
        <w:pStyle w:val="Text"/>
        <w:spacing w:after="120"/>
      </w:pPr>
      <w:r w:rsidRPr="005F24F1">
        <w:t xml:space="preserve">Use this form to interview another </w:t>
      </w:r>
      <w:r w:rsidR="001733BA" w:rsidRPr="001733BA">
        <w:t>Pearson Future Skills for Employability</w:t>
      </w:r>
      <w:r w:rsidRPr="005F24F1">
        <w:t xml:space="preserve"> student about their big idea. You could note down their answers for them.</w:t>
      </w:r>
    </w:p>
    <w:tbl>
      <w:tblPr>
        <w:tblStyle w:val="TableGrid"/>
        <w:tblW w:w="4831" w:type="pct"/>
        <w:tblInd w:w="0" w:type="dxa"/>
        <w:tblLook w:val="04A0" w:firstRow="1" w:lastRow="0" w:firstColumn="1" w:lastColumn="0" w:noHBand="0" w:noVBand="1"/>
      </w:tblPr>
      <w:tblGrid>
        <w:gridCol w:w="2291"/>
        <w:gridCol w:w="7424"/>
      </w:tblGrid>
      <w:tr w:rsidR="007B73C5" w14:paraId="3E36F8E6" w14:textId="77777777" w:rsidTr="00A94E29">
        <w:trPr>
          <w:trHeight w:val="851"/>
        </w:trPr>
        <w:tc>
          <w:tcPr>
            <w:tcW w:w="2291" w:type="dxa"/>
            <w:shd w:val="clear" w:color="auto" w:fill="auto"/>
          </w:tcPr>
          <w:p w14:paraId="18EE77DF" w14:textId="5E09932D" w:rsidR="007B73C5" w:rsidRDefault="007B73C5" w:rsidP="00D60290">
            <w:pPr>
              <w:pStyle w:val="Tablesub-head"/>
            </w:pPr>
            <w:r w:rsidRPr="005F24F1">
              <w:t>Name</w:t>
            </w:r>
            <w:r w:rsidR="00D032EE">
              <w:t>:</w:t>
            </w:r>
          </w:p>
        </w:tc>
        <w:tc>
          <w:tcPr>
            <w:tcW w:w="7424" w:type="dxa"/>
            <w:shd w:val="clear" w:color="auto" w:fill="auto"/>
          </w:tcPr>
          <w:p w14:paraId="0F795ED0" w14:textId="77777777" w:rsidR="007B73C5" w:rsidRDefault="007B73C5" w:rsidP="00D60290">
            <w:pPr>
              <w:pStyle w:val="Tablesub-head"/>
            </w:pPr>
          </w:p>
        </w:tc>
      </w:tr>
      <w:tr w:rsidR="007B73C5" w14:paraId="122363F3" w14:textId="77777777" w:rsidTr="00A94E29">
        <w:trPr>
          <w:trHeight w:val="851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5DF77741" w14:textId="2EEBFDFD" w:rsidR="007B73C5" w:rsidRDefault="001733BA" w:rsidP="00D60290">
            <w:pPr>
              <w:pStyle w:val="Tablesub-head"/>
            </w:pPr>
            <w:r w:rsidRPr="001733BA">
              <w:t>Project</w:t>
            </w:r>
            <w:r w:rsidR="007B73C5" w:rsidRPr="005F24F1">
              <w:t xml:space="preserve"> title</w:t>
            </w:r>
            <w:r w:rsidR="00C3405A">
              <w:t>:</w:t>
            </w:r>
          </w:p>
        </w:tc>
        <w:tc>
          <w:tcPr>
            <w:tcW w:w="7424" w:type="dxa"/>
            <w:tcBorders>
              <w:bottom w:val="single" w:sz="4" w:space="0" w:color="auto"/>
            </w:tcBorders>
            <w:shd w:val="clear" w:color="auto" w:fill="auto"/>
          </w:tcPr>
          <w:p w14:paraId="79A6E16F" w14:textId="77777777" w:rsidR="007B73C5" w:rsidRDefault="007B73C5" w:rsidP="00D60290">
            <w:pPr>
              <w:pStyle w:val="Tablesub-head"/>
            </w:pPr>
          </w:p>
        </w:tc>
      </w:tr>
      <w:tr w:rsidR="007B73C5" w14:paraId="041A602A" w14:textId="77777777" w:rsidTr="00A94E29">
        <w:trPr>
          <w:trHeight w:val="567"/>
        </w:trPr>
        <w:tc>
          <w:tcPr>
            <w:tcW w:w="9715" w:type="dxa"/>
            <w:gridSpan w:val="2"/>
            <w:shd w:val="clear" w:color="auto" w:fill="auto"/>
          </w:tcPr>
          <w:p w14:paraId="72BE283B" w14:textId="77777777" w:rsidR="007B73C5" w:rsidRDefault="007B73C5" w:rsidP="00D60290">
            <w:pPr>
              <w:pStyle w:val="Tablehead"/>
            </w:pPr>
            <w:r w:rsidRPr="005F24F1">
              <w:t>Focusing in on your big idea</w:t>
            </w:r>
          </w:p>
        </w:tc>
      </w:tr>
      <w:tr w:rsidR="007B73C5" w14:paraId="706476FC" w14:textId="77777777" w:rsidTr="00A94E29">
        <w:trPr>
          <w:trHeight w:val="2126"/>
        </w:trPr>
        <w:tc>
          <w:tcPr>
            <w:tcW w:w="2291" w:type="dxa"/>
            <w:shd w:val="clear" w:color="auto" w:fill="auto"/>
          </w:tcPr>
          <w:p w14:paraId="02E7E123" w14:textId="4551049A" w:rsidR="007B73C5" w:rsidRPr="005F24F1" w:rsidRDefault="0054333A" w:rsidP="00D60290">
            <w:pPr>
              <w:pStyle w:val="Tablesub-head"/>
            </w:pPr>
            <w:r w:rsidRPr="0054333A">
              <w:t xml:space="preserve">In </w:t>
            </w:r>
            <w:r w:rsidRPr="00A34BBF">
              <w:rPr>
                <w:i/>
                <w:iCs/>
              </w:rPr>
              <w:t>one</w:t>
            </w:r>
            <w:r w:rsidRPr="0054333A">
              <w:t xml:space="preserve"> sentence only, what is your </w:t>
            </w:r>
            <w:r w:rsidR="001733BA" w:rsidRPr="001733BA">
              <w:t>Pearson Future Skills for Employability project</w:t>
            </w:r>
            <w:r w:rsidRPr="0054333A">
              <w:t xml:space="preserve"> about?</w:t>
            </w:r>
          </w:p>
        </w:tc>
        <w:tc>
          <w:tcPr>
            <w:tcW w:w="7424" w:type="dxa"/>
            <w:shd w:val="clear" w:color="auto" w:fill="auto"/>
          </w:tcPr>
          <w:p w14:paraId="14B49FD5" w14:textId="77777777" w:rsidR="007B73C5" w:rsidRDefault="007B73C5" w:rsidP="00D60290">
            <w:pPr>
              <w:rPr>
                <w:rFonts w:eastAsia="Roboto" w:cs="Arial"/>
                <w:sz w:val="20"/>
                <w:szCs w:val="20"/>
              </w:rPr>
            </w:pPr>
          </w:p>
        </w:tc>
      </w:tr>
      <w:tr w:rsidR="007B73C5" w14:paraId="409B725D" w14:textId="77777777" w:rsidTr="00A94E29">
        <w:trPr>
          <w:trHeight w:val="2126"/>
        </w:trPr>
        <w:tc>
          <w:tcPr>
            <w:tcW w:w="2291" w:type="dxa"/>
            <w:shd w:val="clear" w:color="auto" w:fill="auto"/>
          </w:tcPr>
          <w:p w14:paraId="593592C3" w14:textId="77777777" w:rsidR="007B73C5" w:rsidRPr="005F24F1" w:rsidRDefault="007B73C5" w:rsidP="00D60290">
            <w:pPr>
              <w:pStyle w:val="Tablesub-head"/>
            </w:pPr>
            <w:r w:rsidRPr="005F24F1">
              <w:t>What is your big idea?</w:t>
            </w:r>
          </w:p>
        </w:tc>
        <w:tc>
          <w:tcPr>
            <w:tcW w:w="7424" w:type="dxa"/>
            <w:shd w:val="clear" w:color="auto" w:fill="auto"/>
          </w:tcPr>
          <w:p w14:paraId="774C2E5C" w14:textId="77777777" w:rsidR="007B73C5" w:rsidRDefault="007B73C5" w:rsidP="00D60290">
            <w:pPr>
              <w:rPr>
                <w:rFonts w:eastAsia="Roboto" w:cs="Arial"/>
                <w:sz w:val="20"/>
                <w:szCs w:val="20"/>
              </w:rPr>
            </w:pPr>
          </w:p>
        </w:tc>
      </w:tr>
      <w:tr w:rsidR="007B73C5" w14:paraId="5A95199E" w14:textId="77777777" w:rsidTr="00A94E29">
        <w:trPr>
          <w:trHeight w:val="2126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267F25D7" w14:textId="77777777" w:rsidR="007B73C5" w:rsidRPr="005F24F1" w:rsidRDefault="007B73C5" w:rsidP="00D60290">
            <w:pPr>
              <w:pStyle w:val="Tablesub-head"/>
            </w:pPr>
            <w:r w:rsidRPr="005F24F1">
              <w:t>Can you explain why you believe in your big idea?</w:t>
            </w:r>
          </w:p>
        </w:tc>
        <w:tc>
          <w:tcPr>
            <w:tcW w:w="7424" w:type="dxa"/>
            <w:tcBorders>
              <w:bottom w:val="single" w:sz="4" w:space="0" w:color="auto"/>
            </w:tcBorders>
            <w:shd w:val="clear" w:color="auto" w:fill="auto"/>
          </w:tcPr>
          <w:p w14:paraId="76DB6A97" w14:textId="77777777" w:rsidR="007B73C5" w:rsidRDefault="007B73C5" w:rsidP="00D60290">
            <w:pPr>
              <w:rPr>
                <w:rFonts w:eastAsia="Roboto" w:cs="Arial"/>
                <w:sz w:val="20"/>
                <w:szCs w:val="20"/>
              </w:rPr>
            </w:pPr>
          </w:p>
        </w:tc>
      </w:tr>
    </w:tbl>
    <w:p w14:paraId="2504987E" w14:textId="77777777" w:rsidR="007B73C5" w:rsidRDefault="007B73C5" w:rsidP="007B73C5"/>
    <w:p w14:paraId="3C5AE84D" w14:textId="77777777" w:rsidR="007B73C5" w:rsidRDefault="007B73C5" w:rsidP="007B73C5">
      <w:pPr>
        <w:spacing w:after="200" w:line="276" w:lineRule="auto"/>
      </w:pPr>
      <w:r>
        <w:br w:type="page"/>
      </w:r>
    </w:p>
    <w:tbl>
      <w:tblPr>
        <w:tblStyle w:val="TableGrid"/>
        <w:tblW w:w="4876" w:type="pct"/>
        <w:tblInd w:w="0" w:type="dxa"/>
        <w:tblLook w:val="04A0" w:firstRow="1" w:lastRow="0" w:firstColumn="1" w:lastColumn="0" w:noHBand="0" w:noVBand="1"/>
      </w:tblPr>
      <w:tblGrid>
        <w:gridCol w:w="2291"/>
        <w:gridCol w:w="7515"/>
      </w:tblGrid>
      <w:tr w:rsidR="007B73C5" w14:paraId="26B346A8" w14:textId="77777777" w:rsidTr="00A94E29">
        <w:trPr>
          <w:trHeight w:val="567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8E933D" w14:textId="77777777" w:rsidR="007B73C5" w:rsidRDefault="007B73C5" w:rsidP="00D60290">
            <w:pPr>
              <w:pStyle w:val="Tablehead"/>
            </w:pPr>
            <w:r>
              <w:lastRenderedPageBreak/>
              <w:t>Alternative ideas</w:t>
            </w:r>
          </w:p>
        </w:tc>
      </w:tr>
      <w:tr w:rsidR="007B73C5" w14:paraId="45DB527B" w14:textId="77777777" w:rsidTr="00A94E29">
        <w:trPr>
          <w:trHeight w:val="2693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46AA570C" w14:textId="77777777" w:rsidR="007B73C5" w:rsidRPr="005F24F1" w:rsidRDefault="007B73C5" w:rsidP="00D60290">
            <w:pPr>
              <w:pStyle w:val="Tablesub-head"/>
            </w:pPr>
            <w:r w:rsidRPr="005F24F1">
              <w:t>What other ideas have you explored in your research?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14:paraId="0FDA5429" w14:textId="77777777" w:rsidR="007B73C5" w:rsidRDefault="007B73C5" w:rsidP="00D60290">
            <w:pPr>
              <w:rPr>
                <w:rFonts w:eastAsia="Roboto" w:cs="Arial"/>
                <w:sz w:val="20"/>
                <w:szCs w:val="20"/>
              </w:rPr>
            </w:pPr>
          </w:p>
        </w:tc>
      </w:tr>
      <w:tr w:rsidR="007B73C5" w14:paraId="73F70901" w14:textId="77777777" w:rsidTr="00A94E29">
        <w:trPr>
          <w:trHeight w:val="2693"/>
        </w:trPr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</w:tcPr>
          <w:p w14:paraId="09F80B42" w14:textId="77777777" w:rsidR="007B73C5" w:rsidRDefault="007B73C5" w:rsidP="00D60290">
            <w:pPr>
              <w:pStyle w:val="Tablesub-head"/>
            </w:pPr>
            <w:r w:rsidRPr="005F24F1">
              <w:t xml:space="preserve">What do you think about these alternative ideas? </w:t>
            </w:r>
          </w:p>
          <w:p w14:paraId="0BD49CE6" w14:textId="77777777" w:rsidR="007B73C5" w:rsidRDefault="007B73C5" w:rsidP="00D60290">
            <w:pPr>
              <w:pStyle w:val="Tabletextbullets"/>
            </w:pPr>
            <w:r w:rsidRPr="005F24F1">
              <w:t xml:space="preserve">Are they as valid as your </w:t>
            </w:r>
            <w:r>
              <w:t xml:space="preserve">big </w:t>
            </w:r>
            <w:r w:rsidRPr="005F24F1">
              <w:t xml:space="preserve">idea? </w:t>
            </w:r>
          </w:p>
          <w:p w14:paraId="7693E6B0" w14:textId="77777777" w:rsidR="007B73C5" w:rsidRDefault="007B73C5" w:rsidP="00D60290">
            <w:pPr>
              <w:pStyle w:val="Tabletextbullets"/>
            </w:pPr>
            <w:r w:rsidRPr="005F24F1">
              <w:t>Do you disagree with any</w:t>
            </w:r>
            <w:r>
              <w:t xml:space="preserve"> of them</w:t>
            </w:r>
            <w:r w:rsidRPr="005F24F1">
              <w:t xml:space="preserve">? </w:t>
            </w:r>
          </w:p>
          <w:p w14:paraId="2305E48D" w14:textId="77777777" w:rsidR="007B73C5" w:rsidRPr="005F24F1" w:rsidRDefault="007B73C5" w:rsidP="00D60290">
            <w:pPr>
              <w:pStyle w:val="Tabletextbullets"/>
            </w:pPr>
            <w:r w:rsidRPr="005F24F1">
              <w:t>Why did you discard them?</w:t>
            </w:r>
          </w:p>
        </w:tc>
        <w:tc>
          <w:tcPr>
            <w:tcW w:w="7514" w:type="dxa"/>
            <w:tcBorders>
              <w:bottom w:val="single" w:sz="4" w:space="0" w:color="auto"/>
            </w:tcBorders>
            <w:shd w:val="clear" w:color="auto" w:fill="auto"/>
          </w:tcPr>
          <w:p w14:paraId="341DBD61" w14:textId="77777777" w:rsidR="007B73C5" w:rsidRDefault="007B73C5" w:rsidP="00D60290">
            <w:pPr>
              <w:rPr>
                <w:rFonts w:eastAsia="Roboto" w:cs="Arial"/>
                <w:sz w:val="20"/>
                <w:szCs w:val="20"/>
              </w:rPr>
            </w:pPr>
          </w:p>
        </w:tc>
      </w:tr>
    </w:tbl>
    <w:p w14:paraId="6721523D" w14:textId="77777777" w:rsidR="007B73C5" w:rsidRDefault="007B73C5" w:rsidP="007B73C5">
      <w:pPr>
        <w:rPr>
          <w:rFonts w:ascii="Roboto" w:eastAsia="Roboto" w:hAnsi="Roboto" w:cs="Roboto"/>
        </w:rPr>
      </w:pPr>
    </w:p>
    <w:sectPr w:rsidR="007B73C5" w:rsidSect="008F3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22" w:right="922" w:bottom="1022" w:left="922" w:header="562" w:footer="5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2A8D" w14:textId="77777777" w:rsidR="009B4A4D" w:rsidRDefault="009B4A4D">
      <w:r>
        <w:separator/>
      </w:r>
    </w:p>
  </w:endnote>
  <w:endnote w:type="continuationSeparator" w:id="0">
    <w:p w14:paraId="29450B7B" w14:textId="77777777" w:rsidR="009B4A4D" w:rsidRDefault="009B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ekton Pro">
    <w:altName w:val="Calibri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136F" w14:textId="77777777" w:rsidR="00BA6C3A" w:rsidRDefault="004C01B3">
    <w:pPr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end"/>
    </w:r>
  </w:p>
  <w:p w14:paraId="287B81BC" w14:textId="77777777" w:rsidR="00BA6C3A" w:rsidRDefault="004C01B3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© Pearson Education Ltd 2016. Copying permitted for purchasing institution only. This 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DC0BB" w14:textId="77777777" w:rsidR="004239B2" w:rsidRDefault="004239B2" w:rsidP="004239B2">
    <w:pPr>
      <w:pBdr>
        <w:top w:val="nil"/>
        <w:left w:val="nil"/>
        <w:bottom w:val="nil"/>
        <w:right w:val="nil"/>
        <w:between w:val="nil"/>
      </w:pBdr>
      <w:tabs>
        <w:tab w:val="center" w:pos="9360"/>
      </w:tabs>
      <w:ind w:firstLine="72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2AF7A1F2" w14:textId="77777777" w:rsidR="004239B2" w:rsidRDefault="004239B2" w:rsidP="004239B2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© Pearson Education Ltd 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E37D" w14:textId="77777777" w:rsidR="007E7D32" w:rsidRDefault="007E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063D" w14:textId="77777777" w:rsidR="009B4A4D" w:rsidRDefault="009B4A4D">
      <w:r>
        <w:separator/>
      </w:r>
    </w:p>
  </w:footnote>
  <w:footnote w:type="continuationSeparator" w:id="0">
    <w:p w14:paraId="7F76C029" w14:textId="77777777" w:rsidR="009B4A4D" w:rsidRDefault="009B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F9DD" w14:textId="77777777" w:rsidR="00BA6C3A" w:rsidRDefault="004C01B3">
    <w:pPr>
      <w:pBdr>
        <w:top w:val="nil"/>
        <w:left w:val="nil"/>
        <w:bottom w:val="nil"/>
        <w:right w:val="nil"/>
        <w:between w:val="nil"/>
      </w:pBdr>
      <w:tabs>
        <w:tab w:val="left" w:pos="9013"/>
        <w:tab w:val="right" w:pos="985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FB28" w14:textId="04BC7DA3" w:rsidR="00BA6C3A" w:rsidRDefault="004239B0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val="en-US"/>
      </w:rPr>
      <w:drawing>
        <wp:anchor distT="0" distB="0" distL="71755" distR="71755" simplePos="0" relativeHeight="251661312" behindDoc="0" locked="0" layoutInCell="1" hidden="0" allowOverlap="1" wp14:anchorId="4E2C9561" wp14:editId="1F6B88CD">
          <wp:simplePos x="0" y="0"/>
          <wp:positionH relativeFrom="column">
            <wp:posOffset>5025390</wp:posOffset>
          </wp:positionH>
          <wp:positionV relativeFrom="paragraph">
            <wp:posOffset>257810</wp:posOffset>
          </wp:positionV>
          <wp:extent cx="1371600" cy="402336"/>
          <wp:effectExtent l="0" t="0" r="0" b="0"/>
          <wp:wrapSquare wrapText="right" distT="0" distB="0" distL="71755" distR="71755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669" t="19359" b="21329"/>
                  <a:stretch>
                    <a:fillRect/>
                  </a:stretch>
                </pic:blipFill>
                <pic:spPr>
                  <a:xfrm>
                    <a:off x="0" y="0"/>
                    <a:ext cx="1371600" cy="402336"/>
                  </a:xfrm>
                  <a:prstGeom prst="rect">
                    <a:avLst/>
                  </a:prstGeom>
                  <a:ln/>
                  <a:effectLst>
                    <a:glow>
                      <a:schemeClr val="bg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962" w:rsidRPr="00AE0962">
      <w:rPr>
        <w:noProof/>
        <w:color w:val="1927AD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727A784" wp14:editId="725367A8">
              <wp:simplePos x="0" y="0"/>
              <wp:positionH relativeFrom="column">
                <wp:posOffset>-871220</wp:posOffset>
              </wp:positionH>
              <wp:positionV relativeFrom="paragraph">
                <wp:posOffset>-4445</wp:posOffset>
              </wp:positionV>
              <wp:extent cx="7667625" cy="72707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7270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386FA" id="Rectangle 1" o:spid="_x0000_s1026" style="position:absolute;margin-left:-68.6pt;margin-top:-.35pt;width:603.75pt;height:57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" filled="f" stroked="f">
              <v:shadow on="t" color="black" opacity="41287f" offset="0,1.5pt"/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8C14A" w14:textId="77777777" w:rsidR="007E7D32" w:rsidRDefault="007E7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9E48C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AEA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6786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642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D44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C2D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D6E3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7C3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3A7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18C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D8F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3B424E"/>
    <w:multiLevelType w:val="multilevel"/>
    <w:tmpl w:val="4846F188"/>
    <w:lvl w:ilvl="0">
      <w:start w:val="1"/>
      <w:numFmt w:val="bullet"/>
      <w:pStyle w:val="Feature1textbullets"/>
      <w:lvlText w:val="●"/>
      <w:lvlJc w:val="left"/>
      <w:pPr>
        <w:ind w:left="505" w:hanging="39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A66C75"/>
    <w:multiLevelType w:val="multilevel"/>
    <w:tmpl w:val="7BF61212"/>
    <w:lvl w:ilvl="0">
      <w:start w:val="1"/>
      <w:numFmt w:val="decimal"/>
      <w:pStyle w:val="Tabletextnumberedlist"/>
      <w:lvlText w:val="%1."/>
      <w:lvlJc w:val="left"/>
      <w:pPr>
        <w:ind w:left="397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F1774"/>
    <w:multiLevelType w:val="multilevel"/>
    <w:tmpl w:val="E4D4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4501399"/>
    <w:multiLevelType w:val="multilevel"/>
    <w:tmpl w:val="BAA4B760"/>
    <w:lvl w:ilvl="0">
      <w:start w:val="1"/>
      <w:numFmt w:val="decimal"/>
      <w:pStyle w:val="Numberedlist"/>
      <w:lvlText w:val="%1."/>
      <w:lvlJc w:val="left"/>
      <w:pPr>
        <w:ind w:left="397" w:hanging="397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pStyle w:val="Alphalist"/>
      <w:lvlText w:val="(%2)"/>
      <w:lvlJc w:val="left"/>
      <w:pPr>
        <w:ind w:left="794" w:hanging="397"/>
      </w:pPr>
    </w:lvl>
    <w:lvl w:ilvl="2">
      <w:start w:val="1"/>
      <w:numFmt w:val="lowerRoman"/>
      <w:pStyle w:val="Romanlist"/>
      <w:lvlText w:val="(%3)"/>
      <w:lvlJc w:val="left"/>
      <w:pPr>
        <w:ind w:left="1191" w:hanging="39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F909DD"/>
    <w:multiLevelType w:val="multilevel"/>
    <w:tmpl w:val="AC6884B2"/>
    <w:lvl w:ilvl="0">
      <w:start w:val="1"/>
      <w:numFmt w:val="bullet"/>
      <w:pStyle w:val="Bullets"/>
      <w:lvlText w:val="●"/>
      <w:lvlJc w:val="left"/>
      <w:pPr>
        <w:ind w:left="397" w:hanging="39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7D59EE"/>
    <w:multiLevelType w:val="multilevel"/>
    <w:tmpl w:val="C0F4E850"/>
    <w:lvl w:ilvl="0">
      <w:start w:val="1"/>
      <w:numFmt w:val="decimal"/>
      <w:pStyle w:val="Feature2textnumberedlist"/>
      <w:lvlText w:val="%1."/>
      <w:lvlJc w:val="left"/>
      <w:pPr>
        <w:ind w:left="397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6495D64"/>
    <w:multiLevelType w:val="multilevel"/>
    <w:tmpl w:val="862008F2"/>
    <w:lvl w:ilvl="0">
      <w:start w:val="1"/>
      <w:numFmt w:val="bullet"/>
      <w:pStyle w:val="Tabletextbullets"/>
      <w:lvlText w:val="●"/>
      <w:lvlJc w:val="left"/>
      <w:pPr>
        <w:ind w:left="397" w:hanging="39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3C5F49"/>
    <w:multiLevelType w:val="multilevel"/>
    <w:tmpl w:val="A1B2D448"/>
    <w:lvl w:ilvl="0">
      <w:start w:val="1"/>
      <w:numFmt w:val="decimal"/>
      <w:pStyle w:val="Feature1textnumberedlist"/>
      <w:lvlText w:val="%1."/>
      <w:lvlJc w:val="left"/>
      <w:pPr>
        <w:ind w:left="505" w:hanging="397"/>
      </w:pPr>
      <w:rPr>
        <w:rFonts w:ascii="Arial" w:eastAsia="Arial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1456FF"/>
    <w:multiLevelType w:val="multilevel"/>
    <w:tmpl w:val="48C62326"/>
    <w:lvl w:ilvl="0">
      <w:start w:val="1"/>
      <w:numFmt w:val="bullet"/>
      <w:pStyle w:val="Feature2textbullets"/>
      <w:lvlText w:val="●"/>
      <w:lvlJc w:val="left"/>
      <w:pPr>
        <w:ind w:left="505" w:hanging="39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5"/>
  </w:num>
  <w:num w:numId="25">
    <w:abstractNumId w:val="11"/>
  </w:num>
  <w:num w:numId="26">
    <w:abstractNumId w:val="18"/>
  </w:num>
  <w:num w:numId="27">
    <w:abstractNumId w:val="19"/>
  </w:num>
  <w:num w:numId="28">
    <w:abstractNumId w:val="16"/>
  </w:num>
  <w:num w:numId="29">
    <w:abstractNumId w:val="14"/>
  </w:num>
  <w:num w:numId="30">
    <w:abstractNumId w:val="14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F"/>
    <w:rsid w:val="00086C0A"/>
    <w:rsid w:val="0009637D"/>
    <w:rsid w:val="000D7BC1"/>
    <w:rsid w:val="00132B80"/>
    <w:rsid w:val="001733BA"/>
    <w:rsid w:val="00184A88"/>
    <w:rsid w:val="002132C6"/>
    <w:rsid w:val="00216DB9"/>
    <w:rsid w:val="0022459C"/>
    <w:rsid w:val="002A6B55"/>
    <w:rsid w:val="002F5166"/>
    <w:rsid w:val="00324707"/>
    <w:rsid w:val="003C1A83"/>
    <w:rsid w:val="003C33BC"/>
    <w:rsid w:val="0040327C"/>
    <w:rsid w:val="004239B0"/>
    <w:rsid w:val="004239B2"/>
    <w:rsid w:val="00442177"/>
    <w:rsid w:val="00457999"/>
    <w:rsid w:val="00474B94"/>
    <w:rsid w:val="004C01B3"/>
    <w:rsid w:val="004E52D9"/>
    <w:rsid w:val="004F11F4"/>
    <w:rsid w:val="00505B5F"/>
    <w:rsid w:val="005263D9"/>
    <w:rsid w:val="00530805"/>
    <w:rsid w:val="0054333A"/>
    <w:rsid w:val="005D7A71"/>
    <w:rsid w:val="005F3FC9"/>
    <w:rsid w:val="00657226"/>
    <w:rsid w:val="006A01A3"/>
    <w:rsid w:val="006A7F61"/>
    <w:rsid w:val="006C1052"/>
    <w:rsid w:val="00724ABD"/>
    <w:rsid w:val="007500EF"/>
    <w:rsid w:val="00770C8F"/>
    <w:rsid w:val="007B66FA"/>
    <w:rsid w:val="007B73C5"/>
    <w:rsid w:val="007E7D32"/>
    <w:rsid w:val="00801E9A"/>
    <w:rsid w:val="00866469"/>
    <w:rsid w:val="00871330"/>
    <w:rsid w:val="008B060A"/>
    <w:rsid w:val="008F3A8A"/>
    <w:rsid w:val="00976079"/>
    <w:rsid w:val="009A44DB"/>
    <w:rsid w:val="009A5701"/>
    <w:rsid w:val="009B4A4D"/>
    <w:rsid w:val="009B7E5D"/>
    <w:rsid w:val="009C264B"/>
    <w:rsid w:val="00A34BBF"/>
    <w:rsid w:val="00A41491"/>
    <w:rsid w:val="00A6652F"/>
    <w:rsid w:val="00A94E29"/>
    <w:rsid w:val="00AE0962"/>
    <w:rsid w:val="00B82894"/>
    <w:rsid w:val="00B85149"/>
    <w:rsid w:val="00B91D81"/>
    <w:rsid w:val="00BA6C3A"/>
    <w:rsid w:val="00BC07E3"/>
    <w:rsid w:val="00C0318C"/>
    <w:rsid w:val="00C1335E"/>
    <w:rsid w:val="00C13F7F"/>
    <w:rsid w:val="00C3405A"/>
    <w:rsid w:val="00C52375"/>
    <w:rsid w:val="00CB37C4"/>
    <w:rsid w:val="00CC381D"/>
    <w:rsid w:val="00CF29FA"/>
    <w:rsid w:val="00CF46CC"/>
    <w:rsid w:val="00D032EE"/>
    <w:rsid w:val="00D155B4"/>
    <w:rsid w:val="00D7408D"/>
    <w:rsid w:val="00D80880"/>
    <w:rsid w:val="00D8299D"/>
    <w:rsid w:val="00D849FC"/>
    <w:rsid w:val="00D9032D"/>
    <w:rsid w:val="00D96D80"/>
    <w:rsid w:val="00DA72C2"/>
    <w:rsid w:val="00DB7E84"/>
    <w:rsid w:val="00E24134"/>
    <w:rsid w:val="00E6092F"/>
    <w:rsid w:val="00E63DCC"/>
    <w:rsid w:val="00EA447F"/>
    <w:rsid w:val="00EA4651"/>
    <w:rsid w:val="00EB43BE"/>
    <w:rsid w:val="00F05D64"/>
    <w:rsid w:val="00F22BAC"/>
    <w:rsid w:val="00F2456E"/>
    <w:rsid w:val="00F6121D"/>
    <w:rsid w:val="00FA461D"/>
    <w:rsid w:val="00F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F2EF3B"/>
  <w15:docId w15:val="{2435F4FB-D069-4441-890B-6316643D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52"/>
  </w:style>
  <w:style w:type="paragraph" w:styleId="Heading1">
    <w:name w:val="heading 1"/>
    <w:basedOn w:val="Normal"/>
    <w:next w:val="Normal"/>
    <w:uiPriority w:val="9"/>
    <w:qFormat/>
    <w:rsid w:val="006C10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C10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C10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C105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C10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C10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C1052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6C1052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6C1052"/>
    <w:pPr>
      <w:jc w:val="center"/>
    </w:pPr>
    <w:rPr>
      <w:rFonts w:ascii="Arial" w:hAnsi="Arial"/>
      <w:sz w:val="16"/>
    </w:rPr>
  </w:style>
  <w:style w:type="paragraph" w:styleId="Header">
    <w:name w:val="header"/>
    <w:rsid w:val="006C1052"/>
    <w:pPr>
      <w:jc w:val="right"/>
    </w:pPr>
    <w:rPr>
      <w:rFonts w:ascii="Arial" w:hAnsi="Arial"/>
    </w:rPr>
  </w:style>
  <w:style w:type="character" w:styleId="PageNumber">
    <w:name w:val="page number"/>
    <w:rsid w:val="006C1052"/>
    <w:rPr>
      <w:rFonts w:ascii="Arial" w:hAnsi="Arial"/>
    </w:rPr>
  </w:style>
  <w:style w:type="numbering" w:customStyle="1" w:styleId="Listnum">
    <w:name w:val="List num"/>
    <w:basedOn w:val="NoList"/>
    <w:semiHidden/>
    <w:rsid w:val="006C1052"/>
  </w:style>
  <w:style w:type="table" w:customStyle="1" w:styleId="Table1">
    <w:name w:val="Table 1"/>
    <w:basedOn w:val="TableNormal"/>
    <w:rsid w:val="006C10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Table5">
    <w:name w:val="Table 5"/>
    <w:basedOn w:val="TableNormal"/>
    <w:rsid w:val="006C1052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table" w:customStyle="1" w:styleId="Table3">
    <w:name w:val="Table 3"/>
    <w:basedOn w:val="TableNormal"/>
    <w:rsid w:val="006C10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4">
    <w:name w:val="Table 4"/>
    <w:basedOn w:val="TableNormal"/>
    <w:rsid w:val="006C1052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</w:style>
  <w:style w:type="numbering" w:customStyle="1" w:styleId="Listfeature">
    <w:name w:val="List feature"/>
    <w:basedOn w:val="NoList"/>
    <w:semiHidden/>
    <w:rsid w:val="006C1052"/>
  </w:style>
  <w:style w:type="table" w:customStyle="1" w:styleId="Table2">
    <w:name w:val="Table 2"/>
    <w:basedOn w:val="TableNormal"/>
    <w:rsid w:val="006C105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D9D9"/>
    </w:tcPr>
  </w:style>
  <w:style w:type="numbering" w:customStyle="1" w:styleId="Listalpha">
    <w:name w:val="List alpha"/>
    <w:basedOn w:val="NoList"/>
    <w:semiHidden/>
    <w:rsid w:val="006C1052"/>
  </w:style>
  <w:style w:type="numbering" w:customStyle="1" w:styleId="Listroman">
    <w:name w:val="List roman"/>
    <w:basedOn w:val="NoList"/>
    <w:semiHidden/>
    <w:rsid w:val="006C1052"/>
  </w:style>
  <w:style w:type="numbering" w:customStyle="1" w:styleId="Listnumbered">
    <w:name w:val="List numbered"/>
    <w:uiPriority w:val="99"/>
    <w:rsid w:val="006C1052"/>
  </w:style>
  <w:style w:type="paragraph" w:styleId="Subtitle">
    <w:name w:val="Subtitle"/>
    <w:basedOn w:val="Normal"/>
    <w:next w:val="Normal"/>
    <w:uiPriority w:val="11"/>
    <w:qFormat/>
    <w:rsid w:val="006C10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table" w:customStyle="1" w:styleId="5">
    <w:name w:val="5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C0C0C0"/>
      </w:tcPr>
    </w:tblStylePr>
  </w:style>
  <w:style w:type="table" w:customStyle="1" w:styleId="4">
    <w:name w:val="4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</w:style>
  <w:style w:type="table" w:customStyle="1" w:styleId="3">
    <w:name w:val="3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table" w:customStyle="1" w:styleId="2">
    <w:name w:val="2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FFFFFF"/>
        </w:tcBorders>
        <w:shd w:val="clear" w:color="auto" w:fill="000000"/>
      </w:tcPr>
    </w:tblStylePr>
    <w:tblStylePr w:type="band1Horz"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6E6E6"/>
      </w:tcPr>
    </w:tblStylePr>
  </w:style>
  <w:style w:type="table" w:customStyle="1" w:styleId="1">
    <w:name w:val="1"/>
    <w:basedOn w:val="TableNormal"/>
    <w:rsid w:val="006C1052"/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nil"/>
          <w:insideV w:val="nil"/>
        </w:tcBorders>
        <w:shd w:val="clear" w:color="auto" w:fill="000000"/>
      </w:tcPr>
    </w:tblStylePr>
  </w:style>
  <w:style w:type="paragraph" w:customStyle="1" w:styleId="Chapternumber">
    <w:name w:val="Chapter number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after="120" w:line="600" w:lineRule="auto"/>
    </w:pPr>
    <w:rPr>
      <w:rFonts w:ascii="Arial" w:eastAsia="Arial" w:hAnsi="Arial" w:cs="Arial"/>
      <w:b/>
      <w:color w:val="000000"/>
      <w:sz w:val="50"/>
      <w:szCs w:val="50"/>
    </w:rPr>
  </w:style>
  <w:style w:type="paragraph" w:customStyle="1" w:styleId="Unithead">
    <w:name w:val="Unit head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240" w:after="120" w:line="600" w:lineRule="auto"/>
    </w:pPr>
    <w:rPr>
      <w:rFonts w:ascii="Arial" w:eastAsia="Arial" w:hAnsi="Arial" w:cs="Arial"/>
      <w:color w:val="000000"/>
      <w:sz w:val="50"/>
      <w:szCs w:val="50"/>
    </w:rPr>
  </w:style>
  <w:style w:type="paragraph" w:customStyle="1" w:styleId="Ahead">
    <w:name w:val="A head"/>
    <w:basedOn w:val="Normal"/>
    <w:qFormat/>
    <w:rsid w:val="006C1052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851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Bhead">
    <w:name w:val="B head"/>
    <w:basedOn w:val="Normal"/>
    <w:qFormat/>
    <w:rsid w:val="006C1052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851"/>
    </w:pPr>
    <w:rPr>
      <w:rFonts w:ascii="Arial" w:eastAsia="Arial" w:hAnsi="Arial" w:cs="Arial"/>
      <w:b/>
      <w:color w:val="000000"/>
      <w:sz w:val="28"/>
      <w:szCs w:val="28"/>
    </w:rPr>
  </w:style>
  <w:style w:type="paragraph" w:customStyle="1" w:styleId="Chead">
    <w:name w:val="C head"/>
    <w:basedOn w:val="Normal"/>
    <w:qFormat/>
    <w:rsid w:val="006C1052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right="851"/>
    </w:pPr>
    <w:rPr>
      <w:rFonts w:ascii="Arial" w:eastAsia="Arial" w:hAnsi="Arial" w:cs="Arial"/>
      <w:b/>
      <w:color w:val="000000"/>
    </w:rPr>
  </w:style>
  <w:style w:type="paragraph" w:customStyle="1" w:styleId="Text">
    <w:name w:val="Text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ullets">
    <w:name w:val="Bullets"/>
    <w:basedOn w:val="Normal"/>
    <w:qFormat/>
    <w:rsid w:val="006C1052"/>
    <w:pPr>
      <w:numPr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Numberedlist">
    <w:name w:val="Numbered list"/>
    <w:basedOn w:val="Normal"/>
    <w:qFormat/>
    <w:rsid w:val="006C1052"/>
    <w:pPr>
      <w:numPr>
        <w:numId w:val="30"/>
      </w:numPr>
      <w:pBdr>
        <w:top w:val="nil"/>
        <w:left w:val="nil"/>
        <w:bottom w:val="nil"/>
        <w:right w:val="nil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lphalist">
    <w:name w:val="Alpha list"/>
    <w:basedOn w:val="Normal"/>
    <w:qFormat/>
    <w:rsid w:val="006C1052"/>
    <w:pPr>
      <w:numPr>
        <w:ilvl w:val="1"/>
        <w:numId w:val="30"/>
      </w:numPr>
      <w:pBdr>
        <w:top w:val="nil"/>
        <w:left w:val="nil"/>
        <w:bottom w:val="nil"/>
        <w:right w:val="nil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Romanlist">
    <w:name w:val="Roman list"/>
    <w:basedOn w:val="Normal"/>
    <w:qFormat/>
    <w:rsid w:val="006C1052"/>
    <w:pPr>
      <w:numPr>
        <w:ilvl w:val="2"/>
        <w:numId w:val="30"/>
      </w:numPr>
      <w:pBdr>
        <w:top w:val="nil"/>
        <w:left w:val="nil"/>
        <w:bottom w:val="nil"/>
        <w:right w:val="nil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eature1head">
    <w:name w:val="Feature 1 head"/>
    <w:basedOn w:val="Normal"/>
    <w:link w:val="Feature1headChar"/>
    <w:qFormat/>
    <w:rsid w:val="006C1052"/>
    <w:pPr>
      <w:keepNext/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hd w:val="clear" w:color="auto" w:fill="E6E6E6"/>
      <w:spacing w:before="80" w:after="60"/>
      <w:ind w:left="108" w:right="851" w:hanging="108"/>
    </w:pPr>
    <w:rPr>
      <w:rFonts w:ascii="Arial" w:eastAsia="Arial" w:hAnsi="Arial" w:cs="Arial"/>
      <w:b/>
      <w:color w:val="000000"/>
      <w:sz w:val="22"/>
      <w:szCs w:val="22"/>
    </w:rPr>
  </w:style>
  <w:style w:type="paragraph" w:customStyle="1" w:styleId="Feature1sub-head">
    <w:name w:val="Feature 1 sub-head"/>
    <w:basedOn w:val="Normal"/>
    <w:qFormat/>
    <w:rsid w:val="006C1052"/>
    <w:pPr>
      <w:keepNext/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hd w:val="clear" w:color="auto" w:fill="E6E6E6"/>
      <w:spacing w:before="80" w:after="60"/>
      <w:ind w:left="108" w:right="851" w:hanging="108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Feature1text">
    <w:name w:val="Feature 1 text"/>
    <w:basedOn w:val="Normal"/>
    <w:qFormat/>
    <w:rsid w:val="006C1052"/>
    <w:p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hd w:val="clear" w:color="auto" w:fill="E6E6E6"/>
      <w:tabs>
        <w:tab w:val="left" w:pos="2114"/>
      </w:tabs>
      <w:spacing w:before="80" w:after="60"/>
      <w:ind w:left="108" w:right="851" w:hanging="108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eature1textbullets">
    <w:name w:val="Feature 1 text bullets"/>
    <w:basedOn w:val="Normal"/>
    <w:qFormat/>
    <w:rsid w:val="006C1052"/>
    <w:pPr>
      <w:numPr>
        <w:numId w:val="25"/>
      </w:num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hd w:val="clear" w:color="auto" w:fill="E6E6E6"/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eature1textnumberedlist">
    <w:name w:val="Feature 1 text numbered list"/>
    <w:basedOn w:val="Normal"/>
    <w:qFormat/>
    <w:rsid w:val="006C1052"/>
    <w:pPr>
      <w:numPr>
        <w:numId w:val="26"/>
      </w:num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hd w:val="clear" w:color="auto" w:fill="E6E6E6"/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eature2head">
    <w:name w:val="Feature 2 head"/>
    <w:basedOn w:val="Normal"/>
    <w:qFormat/>
    <w:rsid w:val="006C1052"/>
    <w:pPr>
      <w:keepNext/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pacing w:before="80" w:after="60"/>
      <w:ind w:left="108" w:right="851" w:hanging="108"/>
    </w:pPr>
    <w:rPr>
      <w:rFonts w:ascii="Arial" w:eastAsia="Arial" w:hAnsi="Arial" w:cs="Arial"/>
      <w:b/>
      <w:color w:val="000000"/>
      <w:sz w:val="22"/>
      <w:szCs w:val="22"/>
    </w:rPr>
  </w:style>
  <w:style w:type="paragraph" w:customStyle="1" w:styleId="Feature2sub-head">
    <w:name w:val="Feature 2 sub-head"/>
    <w:basedOn w:val="Normal"/>
    <w:next w:val="Normal"/>
    <w:qFormat/>
    <w:rsid w:val="006C1052"/>
    <w:pPr>
      <w:keepNext/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pacing w:before="80" w:after="60"/>
      <w:ind w:left="108" w:right="851" w:hanging="108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Feature2text">
    <w:name w:val="Feature 2 text"/>
    <w:basedOn w:val="Normal"/>
    <w:link w:val="Feature2textChar"/>
    <w:qFormat/>
    <w:rsid w:val="006C1052"/>
    <w:p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pacing w:before="80" w:after="60"/>
      <w:ind w:left="108" w:right="851" w:hanging="108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eature2textbullets">
    <w:name w:val="Feature 2 text bullets"/>
    <w:basedOn w:val="Normal"/>
    <w:qFormat/>
    <w:rsid w:val="006C1052"/>
    <w:pPr>
      <w:numPr>
        <w:numId w:val="27"/>
      </w:num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eature2textChar">
    <w:name w:val="Feature 2 text Char"/>
    <w:basedOn w:val="DefaultParagraphFont"/>
    <w:link w:val="Feature2text"/>
    <w:rsid w:val="006C1052"/>
    <w:rPr>
      <w:rFonts w:ascii="Arial" w:eastAsia="Arial" w:hAnsi="Arial" w:cs="Arial"/>
      <w:color w:val="000000"/>
      <w:sz w:val="20"/>
      <w:szCs w:val="20"/>
    </w:rPr>
  </w:style>
  <w:style w:type="paragraph" w:customStyle="1" w:styleId="Feature2textnumberedlist">
    <w:name w:val="Feature 2 text numbered list"/>
    <w:basedOn w:val="Normal"/>
    <w:qFormat/>
    <w:rsid w:val="006C1052"/>
    <w:pPr>
      <w:numPr>
        <w:numId w:val="28"/>
      </w:numPr>
      <w:pBdr>
        <w:top w:val="single" w:sz="4" w:space="2" w:color="000000"/>
        <w:left w:val="single" w:sz="4" w:space="4" w:color="000000"/>
        <w:bottom w:val="single" w:sz="4" w:space="2" w:color="000000"/>
        <w:right w:val="single" w:sz="4" w:space="4" w:color="000000"/>
        <w:between w:val="nil"/>
      </w:pBdr>
      <w:spacing w:before="80" w:after="60"/>
      <w:ind w:right="851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ablehead">
    <w:name w:val="Table head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80" w:after="60"/>
    </w:pPr>
    <w:rPr>
      <w:rFonts w:ascii="Arial" w:eastAsia="Arial" w:hAnsi="Arial" w:cs="Arial"/>
      <w:b/>
      <w:color w:val="000000"/>
      <w:sz w:val="22"/>
      <w:szCs w:val="22"/>
    </w:rPr>
  </w:style>
  <w:style w:type="paragraph" w:customStyle="1" w:styleId="Tablesub-head">
    <w:name w:val="Table sub-head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80" w:after="60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Tabletext">
    <w:name w:val="Table text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80" w:after="6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abletextbullets">
    <w:name w:val="Table text bullets"/>
    <w:basedOn w:val="Normal"/>
    <w:qFormat/>
    <w:rsid w:val="006C1052"/>
    <w:pPr>
      <w:numPr>
        <w:numId w:val="31"/>
      </w:numPr>
      <w:pBdr>
        <w:top w:val="nil"/>
        <w:left w:val="nil"/>
        <w:bottom w:val="nil"/>
        <w:right w:val="nil"/>
        <w:between w:val="nil"/>
      </w:pBdr>
      <w:spacing w:before="80" w:after="6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abletextnumberedlist">
    <w:name w:val="Table text numbered list"/>
    <w:basedOn w:val="Normal"/>
    <w:qFormat/>
    <w:rsid w:val="006C1052"/>
    <w:pPr>
      <w:numPr>
        <w:numId w:val="32"/>
      </w:numPr>
      <w:pBdr>
        <w:top w:val="nil"/>
        <w:left w:val="nil"/>
        <w:bottom w:val="nil"/>
        <w:right w:val="nil"/>
        <w:between w:val="nil"/>
      </w:pBdr>
      <w:spacing w:before="80" w:after="6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Crossreference">
    <w:name w:val="Cross reference"/>
    <w:basedOn w:val="Normal"/>
    <w:next w:val="Text"/>
    <w:qFormat/>
    <w:rsid w:val="006C1052"/>
    <w:pPr>
      <w:pBdr>
        <w:top w:val="nil"/>
        <w:left w:val="nil"/>
        <w:bottom w:val="nil"/>
        <w:right w:val="nil"/>
        <w:between w:val="nil"/>
      </w:pBdr>
      <w:spacing w:before="60" w:after="60"/>
      <w:ind w:right="851"/>
      <w:jc w:val="right"/>
    </w:pPr>
    <w:rPr>
      <w:rFonts w:ascii="Arial" w:eastAsia="Arial" w:hAnsi="Arial" w:cs="Arial"/>
      <w:color w:val="000000"/>
      <w:sz w:val="18"/>
      <w:szCs w:val="18"/>
    </w:rPr>
  </w:style>
  <w:style w:type="paragraph" w:customStyle="1" w:styleId="awsmallspace">
    <w:name w:val="a/w small space"/>
    <w:next w:val="Text"/>
    <w:qFormat/>
    <w:rsid w:val="006C1052"/>
    <w:pPr>
      <w:pBdr>
        <w:top w:val="nil"/>
        <w:left w:val="nil"/>
        <w:bottom w:val="nil"/>
        <w:right w:val="nil"/>
        <w:between w:val="nil"/>
      </w:pBdr>
      <w:spacing w:before="2800" w:after="120"/>
      <w:jc w:val="center"/>
    </w:pPr>
    <w:rPr>
      <w:rFonts w:ascii="Arial" w:eastAsia="Arial" w:hAnsi="Arial" w:cs="Arial"/>
      <w:color w:val="FF00FF"/>
      <w:sz w:val="20"/>
      <w:szCs w:val="20"/>
    </w:rPr>
  </w:style>
  <w:style w:type="paragraph" w:customStyle="1" w:styleId="awmediumspace">
    <w:name w:val="a/w medium space"/>
    <w:next w:val="Text"/>
    <w:qFormat/>
    <w:rsid w:val="006C1052"/>
    <w:pPr>
      <w:pBdr>
        <w:top w:val="nil"/>
        <w:left w:val="nil"/>
        <w:bottom w:val="nil"/>
        <w:right w:val="nil"/>
        <w:between w:val="nil"/>
      </w:pBdr>
      <w:spacing w:before="4800" w:after="120"/>
      <w:jc w:val="center"/>
    </w:pPr>
    <w:rPr>
      <w:rFonts w:ascii="Arial" w:eastAsia="Arial" w:hAnsi="Arial" w:cs="Arial"/>
      <w:color w:val="FF00FF"/>
      <w:sz w:val="20"/>
      <w:szCs w:val="20"/>
    </w:rPr>
  </w:style>
  <w:style w:type="paragraph" w:customStyle="1" w:styleId="awlargespace">
    <w:name w:val="a/w large space"/>
    <w:next w:val="Text"/>
    <w:qFormat/>
    <w:rsid w:val="006C1052"/>
    <w:pPr>
      <w:pBdr>
        <w:top w:val="nil"/>
        <w:left w:val="nil"/>
        <w:bottom w:val="nil"/>
        <w:right w:val="nil"/>
        <w:between w:val="nil"/>
      </w:pBdr>
      <w:spacing w:before="6800" w:after="120"/>
      <w:jc w:val="center"/>
    </w:pPr>
    <w:rPr>
      <w:rFonts w:ascii="Arial" w:eastAsia="Arial" w:hAnsi="Arial" w:cs="Arial"/>
      <w:color w:val="FF00FF"/>
      <w:sz w:val="20"/>
      <w:szCs w:val="20"/>
    </w:rPr>
  </w:style>
  <w:style w:type="paragraph" w:customStyle="1" w:styleId="Studentanswer">
    <w:name w:val="Student answer"/>
    <w:basedOn w:val="Normal"/>
    <w:qFormat/>
    <w:rsid w:val="006C1052"/>
    <w:pPr>
      <w:pBdr>
        <w:top w:val="nil"/>
        <w:left w:val="nil"/>
        <w:bottom w:val="nil"/>
        <w:right w:val="nil"/>
        <w:between w:val="nil"/>
      </w:pBdr>
      <w:spacing w:before="80" w:after="60"/>
      <w:ind w:right="851"/>
    </w:pPr>
    <w:rPr>
      <w:rFonts w:ascii="Tekton Pro" w:eastAsia="Arial" w:hAnsi="Tekton Pro" w:cs="Arial"/>
      <w:color w:val="000000"/>
      <w:sz w:val="20"/>
      <w:szCs w:val="20"/>
    </w:rPr>
  </w:style>
  <w:style w:type="paragraph" w:customStyle="1" w:styleId="FutureSkillbox">
    <w:name w:val="Future Skill box"/>
    <w:basedOn w:val="Feature1head"/>
    <w:link w:val="FutureSkillboxChar"/>
    <w:qFormat/>
    <w:rsid w:val="00C1335E"/>
    <w:pPr>
      <w:ind w:left="115" w:right="0" w:hanging="115"/>
    </w:pPr>
  </w:style>
  <w:style w:type="character" w:customStyle="1" w:styleId="Feature1headChar">
    <w:name w:val="Feature 1 head Char"/>
    <w:basedOn w:val="DefaultParagraphFont"/>
    <w:link w:val="Feature1head"/>
    <w:rsid w:val="006C1052"/>
    <w:rPr>
      <w:rFonts w:ascii="Arial" w:eastAsia="Arial" w:hAnsi="Arial" w:cs="Arial"/>
      <w:b/>
      <w:color w:val="000000"/>
      <w:sz w:val="22"/>
      <w:szCs w:val="22"/>
      <w:shd w:val="clear" w:color="auto" w:fill="E6E6E6"/>
    </w:rPr>
  </w:style>
  <w:style w:type="character" w:customStyle="1" w:styleId="FutureSkillboxChar">
    <w:name w:val="Future Skill box Char"/>
    <w:basedOn w:val="Feature1headChar"/>
    <w:link w:val="FutureSkillbox"/>
    <w:rsid w:val="00C1335E"/>
    <w:rPr>
      <w:rFonts w:ascii="Arial" w:eastAsia="Arial" w:hAnsi="Arial" w:cs="Arial"/>
      <w:b/>
      <w:color w:val="000000"/>
      <w:sz w:val="22"/>
      <w:szCs w:val="22"/>
      <w:shd w:val="clear" w:color="auto" w:fill="E6E6E6"/>
    </w:rPr>
  </w:style>
  <w:style w:type="paragraph" w:customStyle="1" w:styleId="NoteLevel11">
    <w:name w:val="Note Level 11"/>
    <w:basedOn w:val="Normal"/>
    <w:uiPriority w:val="99"/>
    <w:rsid w:val="007B73C5"/>
    <w:pPr>
      <w:keepNext/>
      <w:numPr>
        <w:numId w:val="22"/>
      </w:numPr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vindarajan\Desktop\From%20Jouve\Word2\Input\wetransfer-6594f2\Templates\Word_Template\Word_Template\Portrait\Template%20for%20Employability%20and%20Future%20Skills_JOUVE_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yH41Y+82dLwcVeB+vHsuq5dqg==">AMUW2mXPfcMl3Fs6LKJZMlGGB1h3m1MYUgHaE28nY+cEiJlQJVeqH893sBkCyc4Zm8XwM75EsxEYXMWd0X9j0W5MHukNK3BOU1FZHve7FwyexyE5KB98g4qV3SswlqRakSfkLvURi624U1ywZEHDB/KCvFy+YF3X7A==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Employability and Future Skills_JOUVE_sample.dotm</Template>
  <TotalTime>41</TotalTime>
  <Pages>2</Pages>
  <Words>185</Words>
  <Characters>886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Ganesan Govindarajan</dc:creator>
  <cp:lastModifiedBy>Ganesh R.</cp:lastModifiedBy>
  <cp:revision>49</cp:revision>
  <dcterms:created xsi:type="dcterms:W3CDTF">2019-08-22T09:39:00Z</dcterms:created>
  <dcterms:modified xsi:type="dcterms:W3CDTF">2019-09-17T14:07:00Z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